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49" w:rsidRDefault="00391D49"/>
    <w:p w:rsidR="00C94F50" w:rsidRPr="00C94F50" w:rsidRDefault="00C94F50">
      <w:pPr>
        <w:rPr>
          <w:b/>
          <w:sz w:val="28"/>
          <w:szCs w:val="28"/>
        </w:rPr>
      </w:pPr>
      <w:r w:rsidRPr="00C94F50">
        <w:rPr>
          <w:b/>
          <w:sz w:val="28"/>
          <w:szCs w:val="28"/>
        </w:rPr>
        <w:t>Deutsche Mensch-ärgere-Dich-nicht® Meisterschaft 2019</w:t>
      </w:r>
    </w:p>
    <w:tbl>
      <w:tblPr>
        <w:tblW w:w="83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700"/>
        <w:gridCol w:w="640"/>
        <w:gridCol w:w="3031"/>
        <w:gridCol w:w="780"/>
      </w:tblGrid>
      <w:tr w:rsidR="00C94F50" w:rsidRPr="00C94F50" w:rsidTr="00C94F50">
        <w:trPr>
          <w:trHeight w:val="40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Platzierungen Vorrunde Einzelwertung </w:t>
            </w:r>
          </w:p>
          <w:p w:rsid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Wilze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Elfriede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Schuldes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Günter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Leonhardt, Karlheinz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Mörer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Michael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Stadelmaier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Klaus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Kohl, Patricia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Mollenhauer, </w:t>
            </w: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Jydia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Lyss, Kai-Uwe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Hablowetz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Ronja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Schuldes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Konrad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Fink, </w:t>
            </w: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Tamina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Splettstößer, Lukas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Adler, Hans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Böhm, Helmut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Burkhardt, Katja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Hammerschmidt, Christa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Wegner, Udo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Kolodeshny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Albert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Schuldes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Christina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Heiler, Stefan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Niemöckl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Weidinger, Fabian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C94F50" w:rsidRPr="00C94F50" w:rsidTr="00C94F50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Sauer, Gerd-Uwe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Hammerschmidt, Karl-Heinz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Müller, Mark-Cedric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Lieb, Norbert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Kirsch, Kathrin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Schober, Sina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Hack, Lukas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Kirsch, Uwe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Schröder, Robin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GÜndemir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Cornelia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Carl, Brigitte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Koch, Hans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Kudler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Manuela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Hablowetz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Karlheinz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Kropp, Rebecca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Häußler, Laura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Aschenbrenner, Sonja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Graf, Barbara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Christoph, Ronja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Burkhardt, Britta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Gerlach, Gabriele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Riek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Christine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Engel, Frank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Kolodeskny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Andrej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Böhm, Ingeborg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Neumeister, Marion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Neumeister, Klaus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Dürk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Claudia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Böttcher, Heidi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Tunaj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Aferdita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Paplauskas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Ursula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Bifarella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Susann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Graf, Kristin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Christoph, Michelle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Vedder, Stephan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Günauer</w:t>
            </w:r>
            <w:proofErr w:type="spellEnd"/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Renate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94F50" w:rsidRPr="00C94F50" w:rsidTr="00C94F5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Mautner, Thorsten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94F5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F50" w:rsidRPr="00C94F50" w:rsidRDefault="00C94F50" w:rsidP="00C94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C94F50" w:rsidRDefault="00C94F50"/>
    <w:sectPr w:rsidR="00C94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50"/>
    <w:rsid w:val="00391D49"/>
    <w:rsid w:val="00C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51230DC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Rhein-Neckar-Kreis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Grimm, Andreas</dc:creator>
  <cp:keywords/>
  <dc:description/>
  <cp:lastModifiedBy>Grimm, Andreas</cp:lastModifiedBy>
  <cp:revision>1</cp:revision>
  <cp:lastPrinted>2019-05-07T07:09:00Z</cp:lastPrinted>
  <dcterms:created xsi:type="dcterms:W3CDTF">2019-05-07T07:07:00Z</dcterms:created>
  <dcterms:modified xsi:type="dcterms:W3CDTF">2019-05-07T07:10:00Z</dcterms:modified>
</cp:coreProperties>
</file>